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6A" w:rsidRDefault="004F646A" w:rsidP="008415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Уважаемые жители села Аргаяш!</w:t>
      </w:r>
    </w:p>
    <w:p w:rsidR="004F646A" w:rsidRDefault="004F646A" w:rsidP="008415ED">
      <w:pPr>
        <w:jc w:val="center"/>
        <w:rPr>
          <w:b/>
          <w:bCs/>
          <w:sz w:val="32"/>
          <w:szCs w:val="32"/>
        </w:rPr>
      </w:pPr>
    </w:p>
    <w:p w:rsidR="004F646A" w:rsidRPr="0038205C" w:rsidRDefault="004F646A" w:rsidP="0005432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Извещаем Вас о том, что 25 </w:t>
      </w:r>
      <w:r w:rsidRPr="00D95E79">
        <w:rPr>
          <w:sz w:val="28"/>
          <w:szCs w:val="28"/>
        </w:rPr>
        <w:t>октября  202</w:t>
      </w:r>
      <w:r>
        <w:rPr>
          <w:sz w:val="28"/>
          <w:szCs w:val="28"/>
        </w:rPr>
        <w:t>3</w:t>
      </w:r>
      <w:r w:rsidRPr="00D95E79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17</w:t>
      </w:r>
      <w:r w:rsidRPr="00D95E79">
        <w:rPr>
          <w:sz w:val="28"/>
          <w:szCs w:val="28"/>
        </w:rPr>
        <w:t xml:space="preserve"> часов</w:t>
      </w:r>
      <w:r w:rsidRPr="0038205C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 </w:t>
      </w:r>
      <w:r w:rsidRPr="00D95E79">
        <w:rPr>
          <w:sz w:val="28"/>
          <w:szCs w:val="28"/>
        </w:rPr>
        <w:t>с.Аргаяш ул.</w:t>
      </w:r>
      <w:r w:rsidRPr="00E456C2">
        <w:rPr>
          <w:sz w:val="28"/>
          <w:szCs w:val="28"/>
        </w:rPr>
        <w:t>Ленина , 29</w:t>
      </w:r>
      <w:r>
        <w:rPr>
          <w:sz w:val="28"/>
          <w:szCs w:val="28"/>
        </w:rPr>
        <w:t xml:space="preserve"> (возле магазина «Чародейка»)</w:t>
      </w:r>
      <w:r w:rsidRPr="00D95E79">
        <w:rPr>
          <w:sz w:val="28"/>
          <w:szCs w:val="28"/>
        </w:rPr>
        <w:t xml:space="preserve"> </w:t>
      </w:r>
      <w:r w:rsidRPr="0038205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95E79">
        <w:rPr>
          <w:sz w:val="28"/>
          <w:szCs w:val="28"/>
        </w:rPr>
        <w:t>азнач</w:t>
      </w:r>
      <w:r>
        <w:rPr>
          <w:sz w:val="28"/>
          <w:szCs w:val="28"/>
        </w:rPr>
        <w:t xml:space="preserve">ено </w:t>
      </w:r>
      <w:r w:rsidRPr="00D95E79">
        <w:rPr>
          <w:sz w:val="28"/>
          <w:szCs w:val="28"/>
        </w:rPr>
        <w:t xml:space="preserve">проведение собрания по вопросу выдвижения и реализации инициативного проекта </w:t>
      </w:r>
      <w:r w:rsidRPr="00E456C2">
        <w:rPr>
          <w:sz w:val="28"/>
          <w:szCs w:val="28"/>
        </w:rPr>
        <w:t>«Благоустройство общественной  территории  по адресу Челябинская область , Аргаяшский район с. Аргаяш, ул.Ленина</w:t>
      </w:r>
      <w:r>
        <w:rPr>
          <w:sz w:val="28"/>
          <w:szCs w:val="28"/>
        </w:rPr>
        <w:t>,</w:t>
      </w:r>
      <w:r w:rsidRPr="00E456C2">
        <w:rPr>
          <w:sz w:val="28"/>
          <w:szCs w:val="28"/>
        </w:rPr>
        <w:t xml:space="preserve"> </w:t>
      </w:r>
      <w:r>
        <w:rPr>
          <w:sz w:val="28"/>
          <w:szCs w:val="28"/>
        </w:rPr>
        <w:t>дома 27,</w:t>
      </w:r>
      <w:r w:rsidRPr="00E456C2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, 31 , ул.Черняховского , дом 13 </w:t>
      </w:r>
      <w:r w:rsidRPr="00E456C2">
        <w:rPr>
          <w:sz w:val="28"/>
          <w:szCs w:val="28"/>
        </w:rPr>
        <w:t xml:space="preserve">» </w:t>
      </w:r>
      <w:r>
        <w:rPr>
          <w:sz w:val="28"/>
          <w:szCs w:val="28"/>
        </w:rPr>
        <w:t>.</w:t>
      </w:r>
    </w:p>
    <w:p w:rsidR="004F646A" w:rsidRDefault="004F646A" w:rsidP="008415ED">
      <w:pPr>
        <w:jc w:val="both"/>
        <w:rPr>
          <w:sz w:val="28"/>
          <w:szCs w:val="28"/>
        </w:rPr>
      </w:pPr>
    </w:p>
    <w:p w:rsidR="004F646A" w:rsidRDefault="004F646A" w:rsidP="008415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646A" w:rsidRDefault="004F646A" w:rsidP="008415E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 инициативной группы граждан</w:t>
      </w:r>
    </w:p>
    <w:p w:rsidR="004F646A" w:rsidRDefault="004F646A" w:rsidP="008415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Малева Татьяна Александровна   </w:t>
      </w:r>
    </w:p>
    <w:sectPr w:rsidR="004F646A" w:rsidSect="001C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0BD"/>
    <w:rsid w:val="000267E7"/>
    <w:rsid w:val="00054328"/>
    <w:rsid w:val="00066AF9"/>
    <w:rsid w:val="000F4E48"/>
    <w:rsid w:val="000F569B"/>
    <w:rsid w:val="0014013B"/>
    <w:rsid w:val="001747D7"/>
    <w:rsid w:val="001C05DA"/>
    <w:rsid w:val="00302D91"/>
    <w:rsid w:val="00354253"/>
    <w:rsid w:val="0038205C"/>
    <w:rsid w:val="004F646A"/>
    <w:rsid w:val="0060067C"/>
    <w:rsid w:val="00611668"/>
    <w:rsid w:val="006414D2"/>
    <w:rsid w:val="0065748C"/>
    <w:rsid w:val="006704D4"/>
    <w:rsid w:val="0067433C"/>
    <w:rsid w:val="006F5850"/>
    <w:rsid w:val="007110BD"/>
    <w:rsid w:val="0073411C"/>
    <w:rsid w:val="00794FE6"/>
    <w:rsid w:val="008415ED"/>
    <w:rsid w:val="00860A11"/>
    <w:rsid w:val="008B0F53"/>
    <w:rsid w:val="009D761B"/>
    <w:rsid w:val="00AF3299"/>
    <w:rsid w:val="00C65242"/>
    <w:rsid w:val="00CA332E"/>
    <w:rsid w:val="00D14D32"/>
    <w:rsid w:val="00D95E79"/>
    <w:rsid w:val="00E029AF"/>
    <w:rsid w:val="00E456C2"/>
    <w:rsid w:val="00E509D9"/>
    <w:rsid w:val="00EC79F3"/>
    <w:rsid w:val="00EE0231"/>
    <w:rsid w:val="00EF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10B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054328"/>
    <w:pPr>
      <w:spacing w:before="100" w:beforeAutospacing="1" w:after="100" w:afterAutospacing="1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71</Words>
  <Characters>408</Characters>
  <Application>Microsoft Office Outlook</Application>
  <DocSecurity>0</DocSecurity>
  <Lines>0</Lines>
  <Paragraphs>0</Paragraphs>
  <ScaleCrop>false</ScaleCrop>
  <Company>Сельское поселение Аргаяш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села Аргаяш</dc:title>
  <dc:subject/>
  <dc:creator>Скобеюс</dc:creator>
  <cp:keywords/>
  <dc:description/>
  <cp:lastModifiedBy>Булаева И.Н.</cp:lastModifiedBy>
  <cp:revision>2</cp:revision>
  <cp:lastPrinted>2022-02-18T03:20:00Z</cp:lastPrinted>
  <dcterms:created xsi:type="dcterms:W3CDTF">2023-10-19T03:42:00Z</dcterms:created>
  <dcterms:modified xsi:type="dcterms:W3CDTF">2023-10-19T03:42:00Z</dcterms:modified>
</cp:coreProperties>
</file>