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9" w:rsidRDefault="00066AF9" w:rsidP="008415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жители села Аргаяш!</w:t>
      </w:r>
    </w:p>
    <w:p w:rsidR="00066AF9" w:rsidRDefault="00066AF9" w:rsidP="008415ED">
      <w:pPr>
        <w:jc w:val="center"/>
        <w:rPr>
          <w:b/>
          <w:bCs/>
          <w:sz w:val="32"/>
          <w:szCs w:val="32"/>
        </w:rPr>
      </w:pPr>
    </w:p>
    <w:p w:rsidR="00066AF9" w:rsidRPr="0038205C" w:rsidRDefault="00066AF9" w:rsidP="0005432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Извещаем Вас о том, что 4</w:t>
      </w:r>
      <w:r w:rsidRPr="00D95E79">
        <w:rPr>
          <w:sz w:val="28"/>
          <w:szCs w:val="28"/>
        </w:rPr>
        <w:t xml:space="preserve"> октября  202</w:t>
      </w:r>
      <w:r>
        <w:rPr>
          <w:sz w:val="28"/>
          <w:szCs w:val="28"/>
        </w:rPr>
        <w:t>3</w:t>
      </w:r>
      <w:r w:rsidRPr="00D95E7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Pr="00D95E79">
        <w:rPr>
          <w:sz w:val="28"/>
          <w:szCs w:val="28"/>
        </w:rPr>
        <w:t xml:space="preserve"> часов</w:t>
      </w:r>
      <w:r w:rsidRPr="0038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минут </w:t>
      </w:r>
      <w:r w:rsidRPr="0038205C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</w:t>
      </w:r>
      <w:r w:rsidRPr="00D95E79">
        <w:rPr>
          <w:sz w:val="28"/>
          <w:szCs w:val="28"/>
        </w:rPr>
        <w:t>с.Аргаяш ул.Комсомольская  д.29  (Здание АСОШ № 2)</w:t>
      </w:r>
      <w:r w:rsidRPr="0038205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95E79">
        <w:rPr>
          <w:sz w:val="28"/>
          <w:szCs w:val="28"/>
        </w:rPr>
        <w:t>азнач</w:t>
      </w:r>
      <w:r>
        <w:rPr>
          <w:sz w:val="28"/>
          <w:szCs w:val="28"/>
        </w:rPr>
        <w:t xml:space="preserve">ено </w:t>
      </w:r>
      <w:r w:rsidRPr="00D95E79">
        <w:rPr>
          <w:sz w:val="28"/>
          <w:szCs w:val="28"/>
        </w:rPr>
        <w:t>проведение собрания по вопросу выдвижения и реализации инициативного проекта «</w:t>
      </w:r>
      <w:r>
        <w:rPr>
          <w:sz w:val="28"/>
          <w:szCs w:val="28"/>
        </w:rPr>
        <w:t xml:space="preserve">Безопасная </w:t>
      </w:r>
      <w:r w:rsidRPr="00D95E79">
        <w:rPr>
          <w:sz w:val="28"/>
          <w:szCs w:val="28"/>
        </w:rPr>
        <w:t xml:space="preserve"> среда. Строительство площадки для школьного автобуса (посадочной площадки для посадки и высадки детей)»  </w:t>
      </w:r>
      <w:r>
        <w:rPr>
          <w:sz w:val="28"/>
          <w:szCs w:val="28"/>
        </w:rPr>
        <w:t>.</w:t>
      </w:r>
    </w:p>
    <w:p w:rsidR="00066AF9" w:rsidRDefault="00066AF9" w:rsidP="008415ED">
      <w:pPr>
        <w:jc w:val="both"/>
        <w:rPr>
          <w:sz w:val="28"/>
          <w:szCs w:val="28"/>
        </w:rPr>
      </w:pPr>
    </w:p>
    <w:p w:rsidR="00066AF9" w:rsidRDefault="00066AF9" w:rsidP="00841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AF9" w:rsidRDefault="00066AF9" w:rsidP="008415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 инициативной группы граждан</w:t>
      </w:r>
    </w:p>
    <w:p w:rsidR="00066AF9" w:rsidRDefault="00066AF9" w:rsidP="008415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Сайфуллина Динара Фаритовна  </w:t>
      </w:r>
    </w:p>
    <w:sectPr w:rsidR="00066AF9" w:rsidSect="001C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BD"/>
    <w:rsid w:val="000267E7"/>
    <w:rsid w:val="00054328"/>
    <w:rsid w:val="00066AF9"/>
    <w:rsid w:val="000F4E48"/>
    <w:rsid w:val="0014013B"/>
    <w:rsid w:val="001747D7"/>
    <w:rsid w:val="001C05DA"/>
    <w:rsid w:val="00302D91"/>
    <w:rsid w:val="00354253"/>
    <w:rsid w:val="0038205C"/>
    <w:rsid w:val="0060067C"/>
    <w:rsid w:val="00611668"/>
    <w:rsid w:val="0065748C"/>
    <w:rsid w:val="006704D4"/>
    <w:rsid w:val="0067433C"/>
    <w:rsid w:val="007110BD"/>
    <w:rsid w:val="0073411C"/>
    <w:rsid w:val="00794FE6"/>
    <w:rsid w:val="008415ED"/>
    <w:rsid w:val="00860A11"/>
    <w:rsid w:val="008B0F53"/>
    <w:rsid w:val="009D761B"/>
    <w:rsid w:val="00AF3299"/>
    <w:rsid w:val="00C65242"/>
    <w:rsid w:val="00CA332E"/>
    <w:rsid w:val="00D14D32"/>
    <w:rsid w:val="00D95E79"/>
    <w:rsid w:val="00E509D9"/>
    <w:rsid w:val="00EC79F3"/>
    <w:rsid w:val="00EE0231"/>
    <w:rsid w:val="00E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0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54328"/>
    <w:pPr>
      <w:spacing w:before="100" w:beforeAutospacing="1" w:after="100" w:afterAutospacing="1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Сельское поселение Аргаяш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села Аргаяш</dc:title>
  <dc:subject/>
  <dc:creator>Скобеюс</dc:creator>
  <cp:keywords/>
  <dc:description/>
  <cp:lastModifiedBy>Булаева И.Н.</cp:lastModifiedBy>
  <cp:revision>2</cp:revision>
  <cp:lastPrinted>2022-02-18T03:20:00Z</cp:lastPrinted>
  <dcterms:created xsi:type="dcterms:W3CDTF">2023-09-28T12:41:00Z</dcterms:created>
  <dcterms:modified xsi:type="dcterms:W3CDTF">2023-09-28T12:41:00Z</dcterms:modified>
</cp:coreProperties>
</file>